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B14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6452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43001-528/2021</w:t>
            </w:r>
            <w:r w:rsidR="00E11A14">
              <w:rPr>
                <w:rFonts w:ascii="Arial" w:hAnsi="Arial" w:cs="Arial"/>
                <w:color w:val="0000FF"/>
                <w:sz w:val="16"/>
                <w:szCs w:val="16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6452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D-19/22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6452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BA2A16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 2. 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6452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2431-22-000041/0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E64526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E64526">
              <w:rPr>
                <w:rFonts w:ascii="Tahoma" w:hAnsi="Tahoma" w:cs="Tahoma"/>
                <w:b/>
                <w:sz w:val="22"/>
              </w:rPr>
              <w:t>Nadomestna gradnja podvoza v Stanežičah (LJ0005) na R1-211/0212 v km 6,930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BA2A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BA2A16">
              <w:rPr>
                <w:rFonts w:ascii="Tahoma" w:hAnsi="Tahoma" w:cs="Tahoma"/>
                <w:b/>
              </w:rPr>
              <w:t xml:space="preserve">Naročnik je pripravil spremembo razpisne dokumentacije in objavil </w:t>
            </w:r>
            <w:r>
              <w:rPr>
                <w:rFonts w:ascii="Tahoma" w:hAnsi="Tahoma" w:cs="Tahoma"/>
                <w:b/>
              </w:rPr>
              <w:t>P</w:t>
            </w:r>
            <w:r w:rsidRPr="00BA2A16">
              <w:rPr>
                <w:rFonts w:ascii="Tahoma" w:hAnsi="Tahoma" w:cs="Tahoma"/>
                <w:b/>
              </w:rPr>
              <w:t>opis del_S1.</w:t>
            </w:r>
          </w:p>
          <w:p w:rsidR="00BA2A16" w:rsidRDefault="00BA2A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BA2A16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BA2A16">
              <w:rPr>
                <w:rFonts w:ascii="Tahoma" w:hAnsi="Tahoma" w:cs="Tahoma"/>
                <w:b/>
              </w:rPr>
              <w:t>Naročnik je v popisu del v .</w:t>
            </w:r>
            <w:proofErr w:type="spellStart"/>
            <w:r w:rsidRPr="00BA2A16">
              <w:rPr>
                <w:rFonts w:ascii="Tahoma" w:hAnsi="Tahoma" w:cs="Tahoma"/>
                <w:b/>
              </w:rPr>
              <w:t>xls</w:t>
            </w:r>
            <w:proofErr w:type="spellEnd"/>
            <w:r w:rsidRPr="00BA2A16">
              <w:rPr>
                <w:rFonts w:ascii="Tahoma" w:hAnsi="Tahoma" w:cs="Tahoma"/>
                <w:b/>
              </w:rPr>
              <w:t xml:space="preserve"> obliki:</w:t>
            </w:r>
          </w:p>
          <w:p w:rsidR="00BA2A16" w:rsidRDefault="00BA2A16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A2A16" w:rsidRDefault="00BA2A16" w:rsidP="00BA2A16">
            <w:pPr>
              <w:pStyle w:val="BodyText2"/>
              <w:numPr>
                <w:ilvl w:val="0"/>
                <w:numId w:val="18"/>
              </w:numPr>
              <w:jc w:val="left"/>
              <w:rPr>
                <w:rFonts w:ascii="Tahoma" w:hAnsi="Tahoma" w:cs="Tahoma"/>
                <w:szCs w:val="20"/>
              </w:rPr>
            </w:pPr>
            <w:r w:rsidRPr="00BA2A16">
              <w:rPr>
                <w:rFonts w:ascii="Tahoma" w:hAnsi="Tahoma" w:cs="Tahoma"/>
                <w:szCs w:val="20"/>
              </w:rPr>
              <w:t xml:space="preserve">v zavihku MOST popravil enoto mere pri postavki 7.2.9. </w:t>
            </w:r>
            <w:r w:rsidR="00600647">
              <w:rPr>
                <w:rFonts w:ascii="Tahoma" w:hAnsi="Tahoma" w:cs="Tahoma"/>
                <w:szCs w:val="20"/>
              </w:rPr>
              <w:t>»</w:t>
            </w:r>
            <w:r w:rsidRPr="00BA2A16">
              <w:rPr>
                <w:rFonts w:ascii="Tahoma" w:hAnsi="Tahoma" w:cs="Tahoma"/>
                <w:szCs w:val="20"/>
              </w:rPr>
              <w:t>Strokovni nadzor zaščite TK</w:t>
            </w:r>
            <w:r w:rsidR="00600647">
              <w:rPr>
                <w:rFonts w:ascii="Tahoma" w:hAnsi="Tahoma" w:cs="Tahoma"/>
                <w:szCs w:val="20"/>
              </w:rPr>
              <w:t>«</w:t>
            </w:r>
            <w:r>
              <w:rPr>
                <w:rFonts w:ascii="Tahoma" w:hAnsi="Tahoma" w:cs="Tahoma"/>
                <w:szCs w:val="20"/>
              </w:rPr>
              <w:t>,</w:t>
            </w:r>
          </w:p>
          <w:p w:rsidR="00BA2A16" w:rsidRDefault="00BA2A16" w:rsidP="00BA2A16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p w:rsidR="00BA2A16" w:rsidRPr="00BA2A16" w:rsidRDefault="00BA2A16" w:rsidP="00BA2A16">
            <w:pPr>
              <w:pStyle w:val="BodyText2"/>
              <w:numPr>
                <w:ilvl w:val="0"/>
                <w:numId w:val="18"/>
              </w:numPr>
              <w:rPr>
                <w:rFonts w:ascii="Tahoma" w:hAnsi="Tahoma" w:cs="Tahoma"/>
                <w:szCs w:val="20"/>
              </w:rPr>
            </w:pPr>
            <w:r w:rsidRPr="00BA2A16">
              <w:rPr>
                <w:rFonts w:ascii="Tahoma" w:hAnsi="Tahoma" w:cs="Tahoma"/>
                <w:szCs w:val="20"/>
              </w:rPr>
              <w:t xml:space="preserve">v zavihku CESTA popravil matematično operacijo (formulo) pri postavki 79 514 </w:t>
            </w:r>
            <w:r w:rsidR="00600647">
              <w:rPr>
                <w:rFonts w:ascii="Tahoma" w:hAnsi="Tahoma" w:cs="Tahoma"/>
                <w:szCs w:val="20"/>
              </w:rPr>
              <w:t>»</w:t>
            </w:r>
            <w:r w:rsidRPr="00BA2A16">
              <w:rPr>
                <w:rFonts w:ascii="Tahoma" w:hAnsi="Tahoma" w:cs="Tahoma"/>
                <w:szCs w:val="20"/>
              </w:rPr>
              <w:t>Izdelava pogodbenega števila izvodov projektne dokumentacije izvedenih del (PID) in navodil za obratovanje in vzdrževanje objekta (NOV)</w:t>
            </w:r>
          </w:p>
          <w:p w:rsidR="00BA2A16" w:rsidRPr="00BA2A16" w:rsidRDefault="00BA2A16" w:rsidP="00BA2A16">
            <w:pPr>
              <w:pStyle w:val="BodyText2"/>
              <w:ind w:left="720"/>
              <w:rPr>
                <w:rFonts w:ascii="Tahoma" w:hAnsi="Tahoma" w:cs="Tahoma"/>
                <w:szCs w:val="20"/>
              </w:rPr>
            </w:pPr>
            <w:r w:rsidRPr="00BA2A16">
              <w:rPr>
                <w:rFonts w:ascii="Tahoma" w:hAnsi="Tahoma" w:cs="Tahoma"/>
                <w:szCs w:val="20"/>
              </w:rPr>
              <w:t xml:space="preserve">Op.: PID potrebno izdelati tudi v skladu z NAVODILI DRSI za predajo projektne dokumentacije v arhiv (NA0042) </w:t>
            </w:r>
          </w:p>
          <w:p w:rsidR="00BA2A16" w:rsidRPr="00BA2A16" w:rsidRDefault="00BA2A16" w:rsidP="00BA2A16">
            <w:pPr>
              <w:pStyle w:val="BodyText2"/>
              <w:ind w:left="720"/>
              <w:rPr>
                <w:rFonts w:ascii="Tahoma" w:hAnsi="Tahoma" w:cs="Tahoma"/>
                <w:szCs w:val="20"/>
              </w:rPr>
            </w:pPr>
            <w:r w:rsidRPr="00BA2A16">
              <w:rPr>
                <w:rFonts w:ascii="Tahoma" w:hAnsi="Tahoma" w:cs="Tahoma"/>
                <w:szCs w:val="20"/>
              </w:rPr>
              <w:t xml:space="preserve">- Izpolni se tabelo »Kazalniki – tabela«, kjer se obvezno vpiše vse izvedene kazalnike (glavni ukrep in </w:t>
            </w:r>
            <w:proofErr w:type="spellStart"/>
            <w:r w:rsidRPr="00BA2A16">
              <w:rPr>
                <w:rFonts w:ascii="Tahoma" w:hAnsi="Tahoma" w:cs="Tahoma"/>
                <w:szCs w:val="20"/>
              </w:rPr>
              <w:t>podukrepe</w:t>
            </w:r>
            <w:proofErr w:type="spellEnd"/>
            <w:r w:rsidRPr="00BA2A16">
              <w:rPr>
                <w:rFonts w:ascii="Tahoma" w:hAnsi="Tahoma" w:cs="Tahoma"/>
                <w:szCs w:val="20"/>
              </w:rPr>
              <w:t xml:space="preserve">) obravnavanega območja. Tabelo je potrebno obvezno priložiti pri oddaji PID dokumentacije v papirnati in elektronski obliki. </w:t>
            </w:r>
          </w:p>
          <w:p w:rsidR="00BA2A16" w:rsidRDefault="00BA2A16" w:rsidP="00BA2A16">
            <w:pPr>
              <w:pStyle w:val="BodyText2"/>
              <w:ind w:left="720"/>
              <w:jc w:val="left"/>
              <w:rPr>
                <w:rFonts w:ascii="Tahoma" w:hAnsi="Tahoma" w:cs="Tahoma"/>
                <w:szCs w:val="20"/>
              </w:rPr>
            </w:pPr>
            <w:r w:rsidRPr="00BA2A16">
              <w:rPr>
                <w:rFonts w:ascii="Tahoma" w:hAnsi="Tahoma" w:cs="Tahoma"/>
                <w:szCs w:val="20"/>
              </w:rPr>
              <w:t>(Tabela je dostopna na https://bit.ly/34aK9po)</w:t>
            </w:r>
            <w:r w:rsidR="00600647">
              <w:rPr>
                <w:rFonts w:ascii="Tahoma" w:hAnsi="Tahoma" w:cs="Tahoma"/>
                <w:szCs w:val="20"/>
              </w:rPr>
              <w:t>«</w:t>
            </w:r>
            <w:r w:rsidR="00912E12">
              <w:rPr>
                <w:rFonts w:ascii="Tahoma" w:hAnsi="Tahoma" w:cs="Tahoma"/>
                <w:szCs w:val="20"/>
              </w:rPr>
              <w:t>.</w:t>
            </w:r>
          </w:p>
          <w:p w:rsidR="00BA2A16" w:rsidRDefault="00BA2A16" w:rsidP="00BA2A16">
            <w:pPr>
              <w:pStyle w:val="BodyText2"/>
              <w:ind w:left="720"/>
              <w:jc w:val="left"/>
              <w:rPr>
                <w:rFonts w:ascii="Tahoma" w:hAnsi="Tahoma" w:cs="Tahoma"/>
                <w:szCs w:val="20"/>
              </w:rPr>
            </w:pPr>
          </w:p>
          <w:p w:rsidR="00BA2A16" w:rsidRPr="00F71733" w:rsidRDefault="00BA2A16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85" w:rsidRDefault="00981885">
      <w:r>
        <w:separator/>
      </w:r>
    </w:p>
  </w:endnote>
  <w:endnote w:type="continuationSeparator" w:id="0">
    <w:p w:rsidR="00981885" w:rsidRDefault="009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14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85" w:rsidRDefault="00981885">
      <w:r>
        <w:separator/>
      </w:r>
    </w:p>
  </w:footnote>
  <w:footnote w:type="continuationSeparator" w:id="0">
    <w:p w:rsidR="00981885" w:rsidRDefault="0098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DE6340"/>
    <w:multiLevelType w:val="hybridMultilevel"/>
    <w:tmpl w:val="3A44B080"/>
    <w:lvl w:ilvl="0" w:tplc="7E6A43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0F442D"/>
    <w:rsid w:val="00101C6F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84EB3"/>
    <w:rsid w:val="005B3896"/>
    <w:rsid w:val="00600647"/>
    <w:rsid w:val="00637BE6"/>
    <w:rsid w:val="00664AFF"/>
    <w:rsid w:val="00693961"/>
    <w:rsid w:val="006D3B76"/>
    <w:rsid w:val="00882302"/>
    <w:rsid w:val="00886791"/>
    <w:rsid w:val="008C1FCA"/>
    <w:rsid w:val="008F314A"/>
    <w:rsid w:val="00912E12"/>
    <w:rsid w:val="00981885"/>
    <w:rsid w:val="009B1401"/>
    <w:rsid w:val="00A05C73"/>
    <w:rsid w:val="00A17575"/>
    <w:rsid w:val="00A6626B"/>
    <w:rsid w:val="00AB6E6C"/>
    <w:rsid w:val="00B05C73"/>
    <w:rsid w:val="00BA2A16"/>
    <w:rsid w:val="00BA38BA"/>
    <w:rsid w:val="00E11A14"/>
    <w:rsid w:val="00E51016"/>
    <w:rsid w:val="00E64526"/>
    <w:rsid w:val="00EB24F7"/>
    <w:rsid w:val="00F71733"/>
    <w:rsid w:val="00FA1E4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6B6897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A2A1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13</TotalTime>
  <Pages>1</Pages>
  <Words>173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8</cp:revision>
  <cp:lastPrinted>2008-09-04T08:55:00Z</cp:lastPrinted>
  <dcterms:created xsi:type="dcterms:W3CDTF">2022-02-22T20:44:00Z</dcterms:created>
  <dcterms:modified xsi:type="dcterms:W3CDTF">2022-02-28T05:42:00Z</dcterms:modified>
</cp:coreProperties>
</file>